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5" w:rsidRPr="0081756F" w:rsidRDefault="0081756F" w:rsidP="0081756F">
      <w:pPr>
        <w:pStyle w:val="Header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  <w:r w:rsidR="00D66BA5" w:rsidRPr="0081756F">
        <w:rPr>
          <w:rFonts w:ascii="Arial" w:hAnsi="Arial" w:cs="Arial"/>
        </w:rPr>
        <w:t xml:space="preserve">                                   </w:t>
      </w:r>
      <w:r w:rsidR="00D13C79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5pt;margin-top:10.9pt;width:36pt;height:28.8pt;z-index:251659776;mso-position-horizontal-relative:text;mso-position-vertical-relative:text" stroked="f">
            <v:textbox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6" name="Picture 6" descr="Protra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tra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3C79">
        <w:rPr>
          <w:rFonts w:ascii="Arial" w:hAnsi="Arial" w:cs="Arial"/>
          <w:b/>
          <w:bCs/>
          <w:i/>
          <w:iCs/>
          <w:noProof/>
          <w:sz w:val="20"/>
        </w:rPr>
        <w:pict>
          <v:shape id="_x0000_s1027" type="#_x0000_t202" style="position:absolute;margin-left:342pt;margin-top:10.4pt;width:3in;height:75.4pt;z-index:251648512;mso-position-horizontal-relative:text;mso-position-vertical-relative:text" stroked="f">
            <v:textbox style="mso-next-textbox:#_x0000_s1027">
              <w:txbxContent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  <w:r>
                    <w:rPr>
                      <w:rFonts w:ascii="Estrangelo Edessa" w:hAnsi="Estrangelo Edessa"/>
                      <w:sz w:val="16"/>
                    </w:rPr>
                    <w:t xml:space="preserve">  Name:</w:t>
                  </w:r>
                </w:p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</w:p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  <w:r>
                    <w:rPr>
                      <w:rFonts w:ascii="Estrangelo Edessa" w:hAnsi="Estrangelo Edessa"/>
                      <w:sz w:val="16"/>
                    </w:rPr>
                    <w:t xml:space="preserve">   </w:t>
                  </w:r>
                </w:p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  <w:r>
                    <w:rPr>
                      <w:rFonts w:ascii="Estrangelo Edessa" w:hAnsi="Estrangelo Edessa"/>
                      <w:sz w:val="16"/>
                    </w:rPr>
                    <w:t xml:space="preserve">    Date:</w:t>
                  </w:r>
                </w:p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</w:p>
                <w:p w:rsidR="002C281C" w:rsidRDefault="002C281C">
                  <w:pPr>
                    <w:rPr>
                      <w:rFonts w:ascii="Estrangelo Edessa" w:hAnsi="Estrangelo Edessa"/>
                      <w:sz w:val="16"/>
                    </w:rPr>
                  </w:pPr>
                </w:p>
                <w:p w:rsidR="002C281C" w:rsidRDefault="002C281C">
                  <w:pPr>
                    <w:rPr>
                      <w:rFonts w:ascii="Estrangelo Edessa" w:hAnsi="Estrangelo Edessa"/>
                    </w:rPr>
                  </w:pPr>
                  <w:r>
                    <w:rPr>
                      <w:rFonts w:ascii="Estrangelo Edessa" w:hAnsi="Estrangelo Edessa"/>
                      <w:sz w:val="16"/>
                    </w:rPr>
                    <w:t>Section:</w:t>
                  </w:r>
                </w:p>
              </w:txbxContent>
            </v:textbox>
          </v:shape>
        </w:pict>
      </w:r>
      <w:r w:rsidR="00D66BA5" w:rsidRPr="0081756F">
        <w:rPr>
          <w:rFonts w:ascii="Arial" w:hAnsi="Arial" w:cs="Arial"/>
          <w:sz w:val="28"/>
        </w:rPr>
        <w:t xml:space="preserve">                       </w:t>
      </w:r>
    </w:p>
    <w:p w:rsidR="00D66BA5" w:rsidRPr="0081756F" w:rsidRDefault="00D13C79">
      <w:pPr>
        <w:pStyle w:val="Head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noProof/>
          <w:sz w:val="20"/>
        </w:rPr>
        <w:pict>
          <v:shape id="_x0000_s1053" type="#_x0000_t202" style="position:absolute;margin-left:306pt;margin-top:4.3pt;width:36pt;height:28.8pt;z-index:251658752" stroked="f">
            <v:textbox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5" name="Picture 5" descr="div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v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2" type="#_x0000_t202" style="position:absolute;margin-left:252pt;margin-top:4.3pt;width:36pt;height:28.8pt;z-index:251657728" stroked="f">
            <v:textbox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4" name="Picture 4" descr="min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in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28" style="position:absolute;z-index:251649536" from="382.4pt,7.95pt" to="535.4pt,7.95pt"/>
        </w:pict>
      </w:r>
      <w:r w:rsidR="00D66BA5" w:rsidRPr="0081756F">
        <w:rPr>
          <w:rFonts w:ascii="Arial" w:hAnsi="Arial" w:cs="Arial"/>
          <w:b/>
          <w:bCs/>
          <w:i/>
          <w:iCs/>
          <w:sz w:val="16"/>
        </w:rPr>
        <w:t xml:space="preserve">                        </w:t>
      </w:r>
      <w:r w:rsidR="0081756F">
        <w:rPr>
          <w:rFonts w:ascii="Arial" w:hAnsi="Arial" w:cs="Arial"/>
          <w:b/>
          <w:bCs/>
          <w:i/>
          <w:iCs/>
          <w:sz w:val="16"/>
        </w:rPr>
        <w:t xml:space="preserve">                          </w:t>
      </w:r>
      <w:r w:rsidR="00D66BA5" w:rsidRPr="0081756F">
        <w:rPr>
          <w:rFonts w:ascii="Arial" w:hAnsi="Arial" w:cs="Arial"/>
          <w:b/>
          <w:bCs/>
          <w:i/>
          <w:iCs/>
          <w:sz w:val="16"/>
        </w:rPr>
        <w:t>Sixth Grade Math Problem Solving</w:t>
      </w:r>
      <w:r w:rsidR="00D66BA5" w:rsidRPr="0081756F">
        <w:rPr>
          <w:rFonts w:ascii="Arial" w:hAnsi="Arial" w:cs="Arial"/>
          <w:b/>
          <w:bCs/>
          <w:i/>
          <w:iCs/>
          <w:sz w:val="16"/>
        </w:rPr>
        <w:tab/>
      </w:r>
    </w:p>
    <w:p w:rsidR="00D66BA5" w:rsidRDefault="00D13C79">
      <w:pPr>
        <w:pStyle w:val="Title"/>
        <w:tabs>
          <w:tab w:val="left" w:pos="1980"/>
        </w:tabs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0" type="#_x0000_t202" style="position:absolute;left:0;text-align:left;margin-left:270pt;margin-top:31.1pt;width:36pt;height:28.8pt;z-index:251655680" stroked="f">
            <v:textbox style="mso-next-textbox:#_x0000_s1050"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2" name="Picture 2" descr="bigpe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g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9" type="#_x0000_t202" style="position:absolute;left:0;text-align:left;margin-left:9pt;margin-top:23.9pt;width:36pt;height:28.8pt;z-index:251654656" stroked="f">
            <v:textbox style="mso-next-textbox:#_x0000_s1049"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1" name="Picture 1" descr="p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1" type="#_x0000_t202" style="position:absolute;left:0;text-align:left;margin-left:1in;margin-top:32.9pt;width:36pt;height:28.8pt;z-index:251656704" stroked="f">
            <v:textbox>
              <w:txbxContent>
                <w:p w:rsidR="002C281C" w:rsidRDefault="00B65D6C"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985" cy="260985"/>
                        <wp:effectExtent l="19050" t="0" r="0" b="0"/>
                        <wp:docPr id="3" name="Picture 3" descr="multip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ultip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1584" from="383.35pt,26.9pt" to="536.35pt,26.9pt"/>
        </w:pict>
      </w:r>
      <w:r w:rsidR="00D66BA5" w:rsidRPr="0081756F">
        <w:rPr>
          <w:rFonts w:ascii="Arial" w:hAnsi="Arial" w:cs="Arial"/>
        </w:rPr>
        <w:t xml:space="preserve">      </w:t>
      </w:r>
    </w:p>
    <w:p w:rsidR="00D13C79" w:rsidRPr="0081756F" w:rsidRDefault="00D13C79">
      <w:pPr>
        <w:pStyle w:val="Title"/>
        <w:tabs>
          <w:tab w:val="left" w:pos="1980"/>
        </w:tabs>
        <w:ind w:firstLine="720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D66BA5" w:rsidRPr="0081756F" w:rsidRDefault="00D13C79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noProof/>
          <w:sz w:val="20"/>
        </w:rPr>
        <w:pict>
          <v:line id="_x0000_s1029" style="position:absolute;z-index:251650560" from="383.35pt,-.05pt" to="536.35pt,-.05pt"/>
        </w:pict>
      </w:r>
    </w:p>
    <w:p w:rsidR="00D66BA5" w:rsidRPr="0081756F" w:rsidRDefault="00D13C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oundrect id="_x0000_s1046" style="position:absolute;margin-left:63pt;margin-top:8.9pt;width:396pt;height:54pt;z-index:251652608" arcsize="10923f" strokeweight="2.25pt">
            <v:stroke dashstyle="longDash"/>
          </v:roundrect>
        </w:pict>
      </w:r>
    </w:p>
    <w:p w:rsidR="00D66BA5" w:rsidRPr="0081756F" w:rsidRDefault="00D13C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7" type="#_x0000_t202" style="position:absolute;margin-left:77.6pt;margin-top:4.1pt;width:369pt;height:36pt;z-index:251653632" stroked="f">
            <v:textbox style="mso-next-textbox:#_x0000_s1047">
              <w:txbxContent>
                <w:p w:rsidR="00DE7D49" w:rsidRDefault="00DE7D49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DE7D49">
                    <w:rPr>
                      <w:sz w:val="28"/>
                      <w:szCs w:val="28"/>
                    </w:rPr>
                    <w:t xml:space="preserve">DECIMAL ADDITION AND SUBTRACTION </w:t>
                  </w:r>
                </w:p>
                <w:p w:rsidR="002C281C" w:rsidRPr="00DE7D49" w:rsidRDefault="00DE7D49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E7D49">
                    <w:rPr>
                      <w:sz w:val="28"/>
                      <w:szCs w:val="28"/>
                    </w:rPr>
                    <w:t>WORD  PROBLEMS</w:t>
                  </w:r>
                  <w:proofErr w:type="gramEnd"/>
                </w:p>
                <w:p w:rsidR="00DE7D49" w:rsidRDefault="00DE7D49"/>
              </w:txbxContent>
            </v:textbox>
          </v:shape>
        </w:pict>
      </w: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Title"/>
        <w:jc w:val="left"/>
        <w:rPr>
          <w:rFonts w:ascii="Arial" w:hAnsi="Arial" w:cs="Arial"/>
          <w:sz w:val="24"/>
          <w:szCs w:val="20"/>
        </w:rPr>
      </w:pPr>
    </w:p>
    <w:p w:rsidR="00AD1692" w:rsidRDefault="00AD1692" w:rsidP="00AD1692">
      <w:pPr>
        <w:pStyle w:val="Title"/>
        <w:ind w:firstLine="720"/>
        <w:jc w:val="left"/>
        <w:rPr>
          <w:rFonts w:ascii="Arial" w:hAnsi="Arial" w:cs="Arial"/>
          <w:sz w:val="24"/>
          <w:szCs w:val="20"/>
        </w:rPr>
      </w:pPr>
      <w:r w:rsidRPr="0081756F">
        <w:rPr>
          <w:rFonts w:ascii="Arial" w:hAnsi="Arial" w:cs="Arial"/>
          <w:b/>
          <w:bCs/>
          <w:sz w:val="24"/>
          <w:szCs w:val="20"/>
          <w:u w:val="single"/>
        </w:rPr>
        <w:t>DIRECTIONS</w:t>
      </w:r>
      <w:r w:rsidRPr="0081756F">
        <w:rPr>
          <w:rFonts w:ascii="Arial" w:hAnsi="Arial" w:cs="Arial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Answer the following questions in the spaces provided.</w:t>
      </w:r>
    </w:p>
    <w:p w:rsidR="00AD1692" w:rsidRDefault="00AD1692" w:rsidP="00AD1692">
      <w:pPr>
        <w:pStyle w:val="Title"/>
        <w:jc w:val="left"/>
        <w:rPr>
          <w:rFonts w:ascii="Estrangelo Edessa" w:hAnsi="Estrangelo Edessa"/>
          <w:sz w:val="24"/>
          <w:szCs w:val="20"/>
        </w:rPr>
      </w:pPr>
    </w:p>
    <w:p w:rsidR="00AD1692" w:rsidRDefault="00AD1692" w:rsidP="00AD1692">
      <w:pPr>
        <w:pStyle w:val="Title"/>
        <w:numPr>
          <w:ilvl w:val="0"/>
          <w:numId w:val="1"/>
        </w:numPr>
        <w:jc w:val="left"/>
        <w:rPr>
          <w:rFonts w:ascii="Estrangelo Edessa" w:hAnsi="Estrangelo Edessa"/>
          <w:sz w:val="24"/>
          <w:szCs w:val="20"/>
        </w:rPr>
      </w:pPr>
      <w:r>
        <w:rPr>
          <w:rFonts w:ascii="Estrangelo Edessa" w:hAnsi="Estrangelo Edessa"/>
          <w:sz w:val="24"/>
          <w:szCs w:val="20"/>
        </w:rPr>
        <w:t xml:space="preserve">Larry bought vegetables for his family’s annual Thanksgiving feast.  He bought two pounds of squash that cost $1.19 per pound, corn for $1.69, a ten-pound sack of potatoes for $3.99, and </w:t>
      </w:r>
      <w:proofErr w:type="spellStart"/>
      <w:r>
        <w:rPr>
          <w:rFonts w:ascii="Estrangelo Edessa" w:hAnsi="Estrangelo Edessa"/>
          <w:sz w:val="24"/>
          <w:szCs w:val="20"/>
        </w:rPr>
        <w:t>brussell</w:t>
      </w:r>
      <w:proofErr w:type="spellEnd"/>
      <w:r>
        <w:rPr>
          <w:rFonts w:ascii="Estrangelo Edessa" w:hAnsi="Estrangelo Edessa"/>
          <w:sz w:val="24"/>
          <w:szCs w:val="20"/>
        </w:rPr>
        <w:t xml:space="preserve"> sprouts for $0.69.  If Larry has a twenty-dollar bill, how much change did he get back?</w:t>
      </w:r>
    </w:p>
    <w:p w:rsidR="00AD1692" w:rsidRDefault="00AD1692" w:rsidP="00AD1692">
      <w:pPr>
        <w:pStyle w:val="Header"/>
        <w:tabs>
          <w:tab w:val="clear" w:pos="4320"/>
          <w:tab w:val="clear" w:pos="8640"/>
          <w:tab w:val="left" w:pos="228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  <w:tab w:val="left" w:pos="228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I know </w:t>
      </w: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55" style="position:absolute;z-index:251660800" from="45pt,3.85pt" to="7in,3.85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59" style="position:absolute;z-index:251664896" from="9pt,6.65pt" to="7in,6.65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The problem is asking me to </w:t>
      </w: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56" style="position:absolute;z-index:251661824" from="162pt,2.65pt" to="7in,2.65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57" style="position:absolute;z-index:251662848" from="9pt,5.45pt" to="7in,5.45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The steps I need to solve this problem are</w:t>
      </w: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58" style="position:absolute;z-index:251663872" from="234pt,.85pt" to="7in,.85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60" style="position:absolute;z-index:251665920" from="9pt,2.8pt" to="7in,2.8pt"/>
        </w:pic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Solve:</w: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D13C79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  <w:noProof/>
          <w:sz w:val="20"/>
        </w:rPr>
        <w:pict>
          <v:line id="_x0000_s1061" style="position:absolute;z-index:251666944" from="117pt,16.5pt" to="7in,16.5pt"/>
        </w:pict>
      </w:r>
      <w:r w:rsidR="00AD1692">
        <w:rPr>
          <w:rFonts w:ascii="Estrangelo Edessa" w:hAnsi="Estrangelo Edessa"/>
        </w:rPr>
        <w:t xml:space="preserve">Complete Sentence: </w: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A gallon of water weighs 3.63 kilograms.  A standard bag of sugar weighs 2.27 kilograms.  How much heavier is a gallon of water?</w: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What is the perimeter of a triangle with each side equal to 1.63 cm?</w: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rPr>
          <w:rFonts w:ascii="Estrangelo Edessa" w:hAnsi="Estrangelo Edessa"/>
        </w:rPr>
      </w:pPr>
    </w:p>
    <w:p w:rsidR="00AD1692" w:rsidRDefault="00AD1692" w:rsidP="00AD169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The average American makes $98.63 per day for working.  The average Indian worker makes $1.90 per day for working.  How much more money does the average American make each day?</w:t>
      </w: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tabs>
          <w:tab w:val="clear" w:pos="4320"/>
          <w:tab w:val="clear" w:pos="8640"/>
        </w:tabs>
        <w:ind w:left="720"/>
        <w:rPr>
          <w:rFonts w:ascii="Estrangelo Edessa" w:hAnsi="Estrangelo Edessa"/>
        </w:rPr>
      </w:pPr>
    </w:p>
    <w:p w:rsidR="00AD1692" w:rsidRDefault="00AD1692" w:rsidP="00AD169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Estrangelo Edessa" w:hAnsi="Estrangelo Edessa"/>
        </w:rPr>
      </w:pPr>
      <w:r>
        <w:rPr>
          <w:rFonts w:ascii="Estrangelo Edessa" w:hAnsi="Estrangelo Edessa"/>
        </w:rPr>
        <w:t>Paul has saved $406.89 in his bank account.  He takes out sixty dollars and ninety-nine cents to buy a new pair of boots.  How much money does Paul have left?</w:t>
      </w:r>
    </w:p>
    <w:p w:rsidR="00AD1692" w:rsidRPr="0081756F" w:rsidRDefault="00AD1692" w:rsidP="00AD1692">
      <w:pPr>
        <w:pStyle w:val="Title"/>
        <w:ind w:firstLine="720"/>
        <w:jc w:val="left"/>
        <w:rPr>
          <w:rFonts w:ascii="Arial" w:hAnsi="Arial" w:cs="Arial"/>
          <w:sz w:val="24"/>
          <w:szCs w:val="20"/>
        </w:rPr>
      </w:pPr>
    </w:p>
    <w:p w:rsidR="00AD1692" w:rsidRPr="0081756F" w:rsidRDefault="00AD1692" w:rsidP="00AD1692">
      <w:pPr>
        <w:pStyle w:val="Title"/>
        <w:jc w:val="left"/>
        <w:rPr>
          <w:rFonts w:ascii="Arial" w:hAnsi="Arial" w:cs="Arial"/>
          <w:sz w:val="24"/>
          <w:szCs w:val="20"/>
        </w:rPr>
      </w:pPr>
    </w:p>
    <w:p w:rsidR="00D66BA5" w:rsidRPr="0081756F" w:rsidRDefault="00AD1692" w:rsidP="00AD169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81756F">
        <w:rPr>
          <w:rFonts w:ascii="Arial" w:hAnsi="Arial" w:cs="Arial"/>
          <w:szCs w:val="20"/>
        </w:rPr>
        <w:t xml:space="preserve">              </w:t>
      </w:r>
      <w:r w:rsidRPr="0081756F">
        <w:rPr>
          <w:rFonts w:ascii="Arial" w:hAnsi="Arial" w:cs="Arial"/>
          <w:szCs w:val="20"/>
        </w:rPr>
        <w:tab/>
      </w:r>
      <w:r w:rsidRPr="0081756F">
        <w:rPr>
          <w:rFonts w:ascii="Arial" w:hAnsi="Arial" w:cs="Arial"/>
          <w:szCs w:val="20"/>
        </w:rPr>
        <w:tab/>
      </w:r>
      <w:r w:rsidRPr="0081756F">
        <w:rPr>
          <w:rFonts w:ascii="Arial" w:hAnsi="Arial" w:cs="Arial"/>
          <w:szCs w:val="20"/>
        </w:rPr>
        <w:tab/>
      </w: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6BA5" w:rsidRPr="0081756F" w:rsidRDefault="00D66BA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1756F" w:rsidRPr="0081756F" w:rsidRDefault="008175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81756F" w:rsidRPr="0081756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28" w:rsidRDefault="00A95828">
      <w:r>
        <w:separator/>
      </w:r>
    </w:p>
  </w:endnote>
  <w:endnote w:type="continuationSeparator" w:id="0">
    <w:p w:rsidR="00A95828" w:rsidRDefault="00A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dro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1C" w:rsidRPr="0081756F" w:rsidRDefault="002C281C">
    <w:pPr>
      <w:pStyle w:val="Footer"/>
      <w:jc w:val="center"/>
      <w:rPr>
        <w:b/>
        <w:i/>
        <w:iCs/>
        <w:sz w:val="20"/>
        <w:szCs w:val="20"/>
      </w:rPr>
    </w:pPr>
    <w:r w:rsidRPr="0081756F">
      <w:rPr>
        <w:rStyle w:val="PageNumber"/>
        <w:b/>
        <w:sz w:val="20"/>
        <w:szCs w:val="20"/>
      </w:rPr>
      <w:fldChar w:fldCharType="begin"/>
    </w:r>
    <w:r w:rsidRPr="0081756F">
      <w:rPr>
        <w:rStyle w:val="PageNumber"/>
        <w:b/>
        <w:sz w:val="20"/>
        <w:szCs w:val="20"/>
      </w:rPr>
      <w:instrText xml:space="preserve"> PAGE </w:instrText>
    </w:r>
    <w:r w:rsidRPr="0081756F">
      <w:rPr>
        <w:rStyle w:val="PageNumber"/>
        <w:b/>
        <w:sz w:val="20"/>
        <w:szCs w:val="20"/>
      </w:rPr>
      <w:fldChar w:fldCharType="separate"/>
    </w:r>
    <w:r w:rsidR="00D13C79">
      <w:rPr>
        <w:rStyle w:val="PageNumber"/>
        <w:b/>
        <w:noProof/>
        <w:sz w:val="20"/>
        <w:szCs w:val="20"/>
      </w:rPr>
      <w:t>2</w:t>
    </w:r>
    <w:r w:rsidRPr="0081756F">
      <w:rPr>
        <w:rStyle w:val="PageNumber"/>
        <w:b/>
        <w:sz w:val="20"/>
        <w:szCs w:val="20"/>
      </w:rPr>
      <w:fldChar w:fldCharType="end"/>
    </w:r>
  </w:p>
  <w:p w:rsidR="002C281C" w:rsidRDefault="002C281C">
    <w:pPr>
      <w:pStyle w:val="Footer"/>
      <w:jc w:val="center"/>
      <w:rPr>
        <w:i/>
        <w:iCs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28" w:rsidRDefault="00A95828">
      <w:r>
        <w:separator/>
      </w:r>
    </w:p>
  </w:footnote>
  <w:footnote w:type="continuationSeparator" w:id="0">
    <w:p w:rsidR="00A95828" w:rsidRDefault="00A9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6CF"/>
    <w:multiLevelType w:val="hybridMultilevel"/>
    <w:tmpl w:val="B7F6F3A8"/>
    <w:lvl w:ilvl="0" w:tplc="C6C4C31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692"/>
    <w:rsid w:val="000912D4"/>
    <w:rsid w:val="000F7F96"/>
    <w:rsid w:val="002C281C"/>
    <w:rsid w:val="00474E4D"/>
    <w:rsid w:val="00527B7F"/>
    <w:rsid w:val="005B433D"/>
    <w:rsid w:val="00621979"/>
    <w:rsid w:val="00624800"/>
    <w:rsid w:val="008006C5"/>
    <w:rsid w:val="0081756F"/>
    <w:rsid w:val="0082410D"/>
    <w:rsid w:val="008E1C83"/>
    <w:rsid w:val="009D5E72"/>
    <w:rsid w:val="00A95828"/>
    <w:rsid w:val="00AD1692"/>
    <w:rsid w:val="00B65D6C"/>
    <w:rsid w:val="00BD405B"/>
    <w:rsid w:val="00C10A63"/>
    <w:rsid w:val="00D07BEA"/>
    <w:rsid w:val="00D13C79"/>
    <w:rsid w:val="00D26FC3"/>
    <w:rsid w:val="00D47308"/>
    <w:rsid w:val="00D66BA5"/>
    <w:rsid w:val="00D77A22"/>
    <w:rsid w:val="00DE7D49"/>
    <w:rsid w:val="00E8275D"/>
    <w:rsid w:val="00E8698C"/>
    <w:rsid w:val="00EA3B7E"/>
    <w:rsid w:val="00EC6178"/>
    <w:rsid w:val="00F4631D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Madrone" w:hAnsi="Madrone"/>
      <w:sz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Pr>
      <w:rFonts w:ascii="Estrangelo Edessa" w:hAnsi="Estrangelo Edessa"/>
      <w:b/>
      <w:bCs/>
      <w:sz w:val="48"/>
    </w:rPr>
  </w:style>
  <w:style w:type="paragraph" w:styleId="BalloonText">
    <w:name w:val="Balloon Text"/>
    <w:basedOn w:val="Normal"/>
    <w:link w:val="BalloonTextChar"/>
    <w:rsid w:val="00D1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07-2008\Numeracy%20Notebook,%202007-2008\Templates\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</Template>
  <TotalTime>1</TotalTime>
  <Pages>2</Pages>
  <Words>184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Roxbury Prep Charter School</Company>
  <LinksUpToDate>false</LinksUpToDate>
  <CharactersWithSpaces>1258</CharactersWithSpaces>
  <SharedDoc>false</SharedDoc>
  <HLinks>
    <vt:vector size="36" baseType="variant">
      <vt:variant>
        <vt:i4>6357089</vt:i4>
      </vt:variant>
      <vt:variant>
        <vt:i4>3627</vt:i4>
      </vt:variant>
      <vt:variant>
        <vt:i4>1025</vt:i4>
      </vt:variant>
      <vt:variant>
        <vt:i4>1</vt:i4>
      </vt:variant>
      <vt:variant>
        <vt:lpwstr>Protractor</vt:lpwstr>
      </vt:variant>
      <vt:variant>
        <vt:lpwstr/>
      </vt:variant>
      <vt:variant>
        <vt:i4>6619254</vt:i4>
      </vt:variant>
      <vt:variant>
        <vt:i4>3769</vt:i4>
      </vt:variant>
      <vt:variant>
        <vt:i4>1026</vt:i4>
      </vt:variant>
      <vt:variant>
        <vt:i4>1</vt:i4>
      </vt:variant>
      <vt:variant>
        <vt:lpwstr>divide</vt:lpwstr>
      </vt:variant>
      <vt:variant>
        <vt:lpwstr/>
      </vt:variant>
      <vt:variant>
        <vt:i4>1835120</vt:i4>
      </vt:variant>
      <vt:variant>
        <vt:i4>3875</vt:i4>
      </vt:variant>
      <vt:variant>
        <vt:i4>1027</vt:i4>
      </vt:variant>
      <vt:variant>
        <vt:i4>1</vt:i4>
      </vt:variant>
      <vt:variant>
        <vt:lpwstr>minus</vt:lpwstr>
      </vt:variant>
      <vt:variant>
        <vt:lpwstr/>
      </vt:variant>
      <vt:variant>
        <vt:i4>1966191</vt:i4>
      </vt:variant>
      <vt:variant>
        <vt:i4>3985</vt:i4>
      </vt:variant>
      <vt:variant>
        <vt:i4>1028</vt:i4>
      </vt:variant>
      <vt:variant>
        <vt:i4>1</vt:i4>
      </vt:variant>
      <vt:variant>
        <vt:lpwstr>bigpencil</vt:lpwstr>
      </vt:variant>
      <vt:variant>
        <vt:lpwstr/>
      </vt:variant>
      <vt:variant>
        <vt:i4>2031621</vt:i4>
      </vt:variant>
      <vt:variant>
        <vt:i4>4090</vt:i4>
      </vt:variant>
      <vt:variant>
        <vt:i4>1029</vt:i4>
      </vt:variant>
      <vt:variant>
        <vt:i4>1</vt:i4>
      </vt:variant>
      <vt:variant>
        <vt:lpwstr>plus</vt:lpwstr>
      </vt:variant>
      <vt:variant>
        <vt:lpwstr/>
      </vt:variant>
      <vt:variant>
        <vt:i4>524292</vt:i4>
      </vt:variant>
      <vt:variant>
        <vt:i4>4199</vt:i4>
      </vt:variant>
      <vt:variant>
        <vt:i4>1030</vt:i4>
      </vt:variant>
      <vt:variant>
        <vt:i4>1</vt:i4>
      </vt:variant>
      <vt:variant>
        <vt:lpwstr>multiply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waustin</dc:creator>
  <cp:lastModifiedBy>Teacher</cp:lastModifiedBy>
  <cp:revision>3</cp:revision>
  <cp:lastPrinted>2007-11-20T20:41:00Z</cp:lastPrinted>
  <dcterms:created xsi:type="dcterms:W3CDTF">2016-01-11T20:05:00Z</dcterms:created>
  <dcterms:modified xsi:type="dcterms:W3CDTF">2017-08-01T14:40:00Z</dcterms:modified>
</cp:coreProperties>
</file>